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31" w:rsidRDefault="009D2531">
      <w:pPr>
        <w:pStyle w:val="Caption"/>
        <w:jc w:val="center"/>
      </w:pPr>
      <w:r>
        <w:t>UNITED STATES BANKRUPTCY COURT</w:t>
      </w:r>
    </w:p>
    <w:p w:rsidR="009D2531" w:rsidRDefault="009D2531">
      <w:pPr>
        <w:pStyle w:val="Caption"/>
        <w:jc w:val="center"/>
      </w:pPr>
      <w:r>
        <w:t>FOR THE EASTERN DISTRICT OF KENTUCKY</w:t>
      </w:r>
    </w:p>
    <w:bookmarkStart w:id="0" w:name="_Hlk499899879"/>
    <w:p w:rsidR="009D2531" w:rsidRDefault="00DD00A6">
      <w:pPr>
        <w:pStyle w:val="Caption"/>
        <w:jc w:val="center"/>
      </w:pPr>
      <w:sdt>
        <w:sdtPr>
          <w:id w:val="569228395"/>
          <w:placeholder>
            <w:docPart w:val="DC6E72784BBD477A85A75F7E37EF3A58"/>
          </w:placeholder>
          <w:showingPlcHdr/>
          <w15:color w:val="C0C0C0"/>
        </w:sdtPr>
        <w:sdtContent>
          <w:r>
            <w:rPr>
              <w:rStyle w:val="PlaceholderText"/>
              <w:color w:val="BFBFBF" w:themeColor="background1" w:themeShade="BF"/>
            </w:rPr>
            <w:t>Division</w:t>
          </w:r>
        </w:sdtContent>
      </w:sdt>
      <w:r>
        <w:t xml:space="preserve"> </w:t>
      </w:r>
      <w:bookmarkEnd w:id="0"/>
      <w:r w:rsidR="009D2531">
        <w:t>DIVISIO</w:t>
      </w:r>
      <w:r>
        <w:t>N</w:t>
      </w:r>
    </w:p>
    <w:p w:rsidR="009D2531" w:rsidRDefault="009D2531">
      <w:pPr>
        <w:pStyle w:val="Caption"/>
      </w:pPr>
    </w:p>
    <w:p w:rsidR="009D2531" w:rsidRDefault="009D2531">
      <w:pPr>
        <w:pStyle w:val="Caption"/>
      </w:pPr>
      <w:r>
        <w:t>IN RE:</w:t>
      </w:r>
    </w:p>
    <w:p w:rsidR="009D2531" w:rsidRDefault="00DD00A6" w:rsidP="00D82193">
      <w:pPr>
        <w:pStyle w:val="Caption"/>
        <w:tabs>
          <w:tab w:val="right" w:pos="8460"/>
        </w:tabs>
      </w:pPr>
      <w:sdt>
        <w:sdtPr>
          <w:id w:val="-201555543"/>
          <w:placeholder>
            <w:docPart w:val="B008191A0F3A43A1B420C3408BA0D4AF"/>
          </w:placeholder>
          <w:showingPlcHdr/>
          <w15:color w:val="C0C0C0"/>
        </w:sdtPr>
        <w:sdtContent>
          <w:r>
            <w:rPr>
              <w:rStyle w:val="PlaceholderText"/>
              <w:color w:val="BFBFBF" w:themeColor="background1" w:themeShade="BF"/>
            </w:rPr>
            <w:t xml:space="preserve">Debtor </w:t>
          </w:r>
          <w:r w:rsidR="00A86C10">
            <w:rPr>
              <w:rStyle w:val="PlaceholderText"/>
              <w:color w:val="BFBFBF" w:themeColor="background1" w:themeShade="BF"/>
            </w:rPr>
            <w:t>1</w:t>
          </w:r>
          <w:r>
            <w:rPr>
              <w:rStyle w:val="PlaceholderText"/>
              <w:color w:val="BFBFBF" w:themeColor="background1" w:themeShade="BF"/>
            </w:rPr>
            <w:t xml:space="preserve"> Name</w:t>
          </w:r>
        </w:sdtContent>
      </w:sdt>
      <w:r>
        <w:t xml:space="preserve"> (</w:t>
      </w:r>
      <w:sdt>
        <w:sdtPr>
          <w:id w:val="2047325583"/>
          <w:placeholder>
            <w:docPart w:val="257E0FEC7BED46DA8D8170C603594116"/>
          </w:placeholder>
          <w:showingPlcHdr/>
          <w15:color w:val="C0C0C0"/>
        </w:sdtPr>
        <w:sdtContent>
          <w:r>
            <w:rPr>
              <w:rStyle w:val="PlaceholderText"/>
              <w:color w:val="BFBFBF" w:themeColor="background1" w:themeShade="BF"/>
            </w:rPr>
            <w:t>Last 4 SSN</w:t>
          </w:r>
        </w:sdtContent>
      </w:sdt>
      <w:r>
        <w:t>)</w:t>
      </w:r>
      <w:r w:rsidR="009D2531">
        <w:tab/>
        <w:t xml:space="preserve">CASE NO. </w:t>
      </w:r>
      <w:sdt>
        <w:sdtPr>
          <w:id w:val="1376130544"/>
          <w:placeholder>
            <w:docPart w:val="BCF1A871591444C3BF33684C61601403"/>
          </w:placeholder>
          <w:showingPlcHdr/>
          <w15:color w:val="C0C0C0"/>
        </w:sdtPr>
        <w:sdtContent>
          <w:r>
            <w:rPr>
              <w:rStyle w:val="PlaceholderText"/>
              <w:color w:val="BFBFBF" w:themeColor="background1" w:themeShade="BF"/>
            </w:rPr>
            <w:t>Case #</w:t>
          </w:r>
        </w:sdtContent>
      </w:sdt>
      <w:r w:rsidR="009D2531">
        <w:t xml:space="preserve"> </w:t>
      </w:r>
    </w:p>
    <w:bookmarkStart w:id="1" w:name="_Hlk499900135"/>
    <w:p w:rsidR="00A86C10" w:rsidRDefault="00A86C10" w:rsidP="00A86C10">
      <w:pPr>
        <w:pStyle w:val="Caption"/>
        <w:tabs>
          <w:tab w:val="right" w:pos="8460"/>
        </w:tabs>
      </w:pPr>
      <w:sdt>
        <w:sdtPr>
          <w:id w:val="197828526"/>
          <w:placeholder>
            <w:docPart w:val="F1098D5867534B199FBA9A8F545CA818"/>
          </w:placeholder>
          <w:showingPlcHdr/>
          <w15:color w:val="C0C0C0"/>
        </w:sdtPr>
        <w:sdtContent>
          <w:r>
            <w:rPr>
              <w:rStyle w:val="PlaceholderText"/>
              <w:color w:val="BFBFBF" w:themeColor="background1" w:themeShade="BF"/>
            </w:rPr>
            <w:t xml:space="preserve">Debtor </w:t>
          </w:r>
          <w:r>
            <w:rPr>
              <w:rStyle w:val="PlaceholderText"/>
              <w:color w:val="BFBFBF" w:themeColor="background1" w:themeShade="BF"/>
            </w:rPr>
            <w:t>2</w:t>
          </w:r>
          <w:r>
            <w:rPr>
              <w:rStyle w:val="PlaceholderText"/>
              <w:color w:val="BFBFBF" w:themeColor="background1" w:themeShade="BF"/>
            </w:rPr>
            <w:t xml:space="preserve"> Name</w:t>
          </w:r>
        </w:sdtContent>
      </w:sdt>
      <w:r>
        <w:t xml:space="preserve"> (</w:t>
      </w:r>
      <w:sdt>
        <w:sdtPr>
          <w:id w:val="489910792"/>
          <w:placeholder>
            <w:docPart w:val="7EA6346D2F084F0095EBC7C7732FA71E"/>
          </w:placeholder>
          <w:showingPlcHdr/>
          <w15:color w:val="C0C0C0"/>
        </w:sdtPr>
        <w:sdtContent>
          <w:r>
            <w:rPr>
              <w:rStyle w:val="PlaceholderText"/>
              <w:color w:val="BFBFBF" w:themeColor="background1" w:themeShade="BF"/>
            </w:rPr>
            <w:t>Last 4 SSN</w:t>
          </w:r>
        </w:sdtContent>
      </w:sdt>
      <w:r>
        <w:t>)</w:t>
      </w:r>
      <w:bookmarkStart w:id="2" w:name="_GoBack"/>
      <w:bookmarkEnd w:id="2"/>
    </w:p>
    <w:bookmarkEnd w:id="1"/>
    <w:p w:rsidR="009D2531" w:rsidRDefault="009D2531">
      <w:pPr>
        <w:pStyle w:val="Caption"/>
      </w:pPr>
      <w:r>
        <w:t>DEBTOR(S)</w:t>
      </w:r>
    </w:p>
    <w:p w:rsidR="009D2531" w:rsidRDefault="009D2531">
      <w:pPr>
        <w:pStyle w:val="Caption"/>
      </w:pPr>
    </w:p>
    <w:p w:rsidR="009D2531" w:rsidRDefault="00006C2B">
      <w:pPr>
        <w:pStyle w:val="Caption"/>
        <w:jc w:val="center"/>
      </w:pPr>
      <w:r>
        <w:t>NOTICE OF OBJECTION TO CLAIM</w:t>
      </w:r>
    </w:p>
    <w:p w:rsidR="009D2531" w:rsidRDefault="009D2531" w:rsidP="009D2531">
      <w:pPr>
        <w:spacing w:line="480" w:lineRule="auto"/>
        <w:sectPr w:rsidR="009D2531">
          <w:pgSz w:w="12240" w:h="15840" w:code="1"/>
          <w:pgMar w:top="1440" w:right="1440" w:bottom="1440" w:left="1440" w:header="720" w:footer="720" w:gutter="0"/>
          <w:cols w:space="720"/>
        </w:sectPr>
      </w:pPr>
    </w:p>
    <w:p w:rsidR="00006C2B" w:rsidRPr="00006C2B" w:rsidRDefault="00DD00A6" w:rsidP="00006C2B">
      <w:pPr>
        <w:tabs>
          <w:tab w:val="left" w:leader="underscore" w:pos="2952"/>
        </w:tabs>
        <w:spacing w:before="232" w:line="229" w:lineRule="exact"/>
        <w:ind w:left="720"/>
        <w:textAlignment w:val="baseline"/>
        <w:rPr>
          <w:rFonts w:eastAsia="Arial"/>
          <w:color w:val="000000"/>
        </w:rPr>
      </w:pPr>
      <w:sdt>
        <w:sdtPr>
          <w:id w:val="-683289303"/>
          <w:placeholder>
            <w:docPart w:val="883915D89CAA4C24958275465847D43A"/>
          </w:placeholder>
          <w:showingPlcHdr/>
          <w15:color w:val="C0C0C0"/>
        </w:sdtPr>
        <w:sdtContent>
          <w:r>
            <w:rPr>
              <w:rStyle w:val="PlaceholderText"/>
              <w:color w:val="BFBFBF" w:themeColor="background1" w:themeShade="BF"/>
            </w:rPr>
            <w:t>Name of objecting party</w:t>
          </w:r>
        </w:sdtContent>
      </w:sdt>
      <w:r w:rsidR="00D11F79">
        <w:rPr>
          <w:rFonts w:eastAsia="Arial"/>
          <w:color w:val="000000"/>
        </w:rPr>
        <w:t xml:space="preserve"> </w:t>
      </w:r>
      <w:r w:rsidR="00006C2B" w:rsidRPr="00006C2B">
        <w:rPr>
          <w:rFonts w:eastAsia="Arial"/>
          <w:color w:val="000000"/>
        </w:rPr>
        <w:t>has filed an objection to your claim in this bankruptcy case.</w:t>
      </w:r>
    </w:p>
    <w:p w:rsidR="00006C2B" w:rsidRPr="00006C2B" w:rsidRDefault="00006C2B" w:rsidP="00006C2B">
      <w:pPr>
        <w:spacing w:before="226" w:line="230" w:lineRule="exact"/>
        <w:ind w:right="720" w:firstLine="720"/>
        <w:textAlignment w:val="baseline"/>
        <w:rPr>
          <w:rFonts w:eastAsia="Arial"/>
          <w:b/>
          <w:color w:val="000000"/>
          <w:u w:val="single"/>
        </w:rPr>
      </w:pPr>
      <w:r w:rsidRPr="00006C2B">
        <w:rPr>
          <w:rFonts w:eastAsia="Arial"/>
          <w:b/>
          <w:color w:val="000000"/>
          <w:u w:val="single"/>
        </w:rPr>
        <w:t>Your claim may be reduced, modified, or eliminated</w:t>
      </w:r>
      <w:r w:rsidRPr="00006C2B">
        <w:rPr>
          <w:rFonts w:eastAsia="Arial"/>
          <w:b/>
          <w:color w:val="000000"/>
        </w:rPr>
        <w:t xml:space="preserve">. </w:t>
      </w:r>
      <w:r>
        <w:rPr>
          <w:rFonts w:eastAsia="Arial"/>
          <w:b/>
          <w:color w:val="000000"/>
        </w:rPr>
        <w:t xml:space="preserve"> </w:t>
      </w:r>
      <w:r w:rsidRPr="00006C2B">
        <w:rPr>
          <w:rFonts w:eastAsia="Arial"/>
          <w:b/>
          <w:color w:val="000000"/>
        </w:rPr>
        <w:t>You should read these papers carefully and discuss them with your attorney, if you have one.</w:t>
      </w:r>
    </w:p>
    <w:p w:rsidR="00006C2B" w:rsidRDefault="00006C2B" w:rsidP="00006C2B">
      <w:pPr>
        <w:spacing w:before="241" w:line="225" w:lineRule="exact"/>
        <w:ind w:right="360" w:firstLine="720"/>
        <w:textAlignment w:val="baseline"/>
        <w:rPr>
          <w:rFonts w:eastAsia="Arial"/>
          <w:color w:val="000000"/>
        </w:rPr>
      </w:pPr>
      <w:r w:rsidRPr="00006C2B">
        <w:rPr>
          <w:rFonts w:eastAsia="Arial"/>
          <w:color w:val="000000"/>
        </w:rPr>
        <w:t xml:space="preserve">If you do not want the court to eliminate or change your claim, then </w:t>
      </w:r>
      <w:r>
        <w:rPr>
          <w:rFonts w:eastAsia="Arial"/>
          <w:color w:val="000000"/>
        </w:rPr>
        <w:t>within 30 days of the date of this notice</w:t>
      </w:r>
      <w:r w:rsidRPr="00006C2B">
        <w:rPr>
          <w:rFonts w:eastAsia="Arial"/>
          <w:color w:val="000000"/>
        </w:rPr>
        <w:t>, you or your lawyer must</w:t>
      </w:r>
      <w:r>
        <w:rPr>
          <w:rFonts w:eastAsia="Arial"/>
          <w:color w:val="000000"/>
        </w:rPr>
        <w:t xml:space="preserve"> file with the court a written response to the objection, explaining your position.</w:t>
      </w:r>
    </w:p>
    <w:p w:rsidR="00006C2B" w:rsidRDefault="00006C2B" w:rsidP="00006C2B">
      <w:pPr>
        <w:spacing w:before="241" w:line="225" w:lineRule="exact"/>
        <w:ind w:right="360" w:firstLine="720"/>
        <w:textAlignment w:val="baseline"/>
        <w:rPr>
          <w:rFonts w:eastAsia="Arial"/>
          <w:color w:val="000000"/>
        </w:rPr>
      </w:pPr>
      <w:r>
        <w:rPr>
          <w:rFonts w:eastAsia="Arial"/>
          <w:color w:val="000000"/>
        </w:rPr>
        <w:t xml:space="preserve">If you mail your response to the court for filing, you must mail it early enough so that the court will </w:t>
      </w:r>
      <w:r>
        <w:rPr>
          <w:rFonts w:eastAsia="Arial"/>
          <w:b/>
          <w:color w:val="000000"/>
        </w:rPr>
        <w:t>receive</w:t>
      </w:r>
      <w:r>
        <w:rPr>
          <w:rFonts w:eastAsia="Arial"/>
          <w:color w:val="000000"/>
        </w:rPr>
        <w:t xml:space="preserve"> it before the deadline.  You may mail your response to: to U.S. Bankruptcy Court, PO Box 1111, Lexington, KY 40588-1111. </w:t>
      </w:r>
      <w:r w:rsidR="009B608A">
        <w:rPr>
          <w:rFonts w:eastAsia="Arial"/>
          <w:color w:val="000000"/>
        </w:rPr>
        <w:t xml:space="preserve"> Your attorney may file the response electronically.</w:t>
      </w:r>
    </w:p>
    <w:p w:rsidR="00006C2B" w:rsidRDefault="009B608A" w:rsidP="00006C2B">
      <w:pPr>
        <w:spacing w:before="241" w:line="225" w:lineRule="exact"/>
        <w:ind w:right="360" w:firstLine="720"/>
        <w:textAlignment w:val="baseline"/>
        <w:rPr>
          <w:rFonts w:eastAsia="Arial"/>
          <w:color w:val="000000"/>
        </w:rPr>
      </w:pPr>
      <w:r>
        <w:rPr>
          <w:rFonts w:eastAsia="Arial"/>
          <w:color w:val="000000"/>
        </w:rPr>
        <w:t>Your response must include</w:t>
      </w:r>
      <w:r w:rsidR="00006C2B">
        <w:rPr>
          <w:rFonts w:eastAsia="Arial"/>
          <w:color w:val="000000"/>
        </w:rPr>
        <w:t xml:space="preserve"> </w:t>
      </w:r>
      <w:r>
        <w:rPr>
          <w:rFonts w:eastAsia="Arial"/>
          <w:color w:val="000000"/>
        </w:rPr>
        <w:t>a</w:t>
      </w:r>
      <w:r w:rsidR="00006C2B">
        <w:rPr>
          <w:rFonts w:eastAsia="Arial"/>
          <w:color w:val="000000"/>
        </w:rPr>
        <w:t xml:space="preserve"> date, time, and location of the hearing on your response to this objection</w:t>
      </w:r>
      <w:r>
        <w:rPr>
          <w:rFonts w:eastAsia="Arial"/>
          <w:color w:val="000000"/>
        </w:rPr>
        <w:t>.  Your notice of hearing must comply with the Local Rules for the U.S. Bankruptcy Court for the Eastern District of Kentucky.</w:t>
      </w:r>
    </w:p>
    <w:p w:rsidR="009B608A" w:rsidRPr="00006C2B" w:rsidRDefault="009B608A" w:rsidP="00006C2B">
      <w:pPr>
        <w:spacing w:before="241" w:line="225" w:lineRule="exact"/>
        <w:ind w:right="360" w:firstLine="720"/>
        <w:textAlignment w:val="baseline"/>
        <w:rPr>
          <w:rFonts w:eastAsia="Arial"/>
          <w:color w:val="000000"/>
        </w:rPr>
      </w:pPr>
      <w:r>
        <w:rPr>
          <w:rFonts w:eastAsia="Arial"/>
          <w:color w:val="000000"/>
        </w:rPr>
        <w:t>If you or your attorney do not take these steps, the court may decide that you do not oppose the objection to your claim and may enter the proposed order included with the objection without having a hearing.</w:t>
      </w:r>
    </w:p>
    <w:p w:rsidR="009D2531" w:rsidRPr="00006C2B" w:rsidRDefault="00006C2B" w:rsidP="009D2531">
      <w:r w:rsidRPr="00006C2B">
        <w:tab/>
      </w:r>
    </w:p>
    <w:p w:rsidR="009D2531" w:rsidRDefault="009D2531">
      <w:pPr>
        <w:pStyle w:val="Signature"/>
        <w:jc w:val="center"/>
      </w:pPr>
      <w:r>
        <w:t>CERTIFICATE OF SERVICE</w:t>
      </w:r>
    </w:p>
    <w:p w:rsidR="00BD3425" w:rsidRDefault="009D2531" w:rsidP="00282C28">
      <w:r>
        <w:tab/>
      </w:r>
      <w:r w:rsidR="00282C28">
        <w:t>I certify</w:t>
      </w:r>
      <w:r>
        <w:t xml:space="preserve"> that </w:t>
      </w:r>
      <w:r w:rsidR="009B608A">
        <w:t>this Notice was served along with the Objection to Claim on the parties and in the manner specified in the Objection</w:t>
      </w:r>
      <w:r w:rsidR="00BD3425">
        <w:t>, on</w:t>
      </w:r>
      <w:r w:rsidR="00DD00A6">
        <w:t xml:space="preserve"> </w:t>
      </w:r>
      <w:sdt>
        <w:sdtPr>
          <w:id w:val="-1739012721"/>
          <w:placeholder>
            <w:docPart w:val="DefaultPlaceholder_-1854013438"/>
          </w:placeholder>
          <w:showingPlcHdr/>
          <w:date>
            <w:dateFormat w:val="M/d/yyyy"/>
            <w:lid w:val="en-US"/>
            <w:storeMappedDataAs w:val="dateTime"/>
            <w:calendar w:val="gregorian"/>
          </w:date>
        </w:sdtPr>
        <w:sdtContent>
          <w:r w:rsidR="00DD00A6" w:rsidRPr="00DD00A6">
            <w:rPr>
              <w:rStyle w:val="PlaceholderText"/>
              <w:color w:val="BFBFBF" w:themeColor="background1" w:themeShade="BF"/>
            </w:rPr>
            <w:t>Click or tap to enter a date.</w:t>
          </w:r>
        </w:sdtContent>
      </w:sdt>
      <w:r w:rsidR="009B608A">
        <w:t>.</w:t>
      </w:r>
    </w:p>
    <w:p w:rsidR="009D2531" w:rsidRDefault="009B608A" w:rsidP="00282C28">
      <w:r>
        <w:t xml:space="preserve">  </w:t>
      </w:r>
    </w:p>
    <w:p w:rsidR="009D2531" w:rsidRDefault="009D2531" w:rsidP="00A86C10">
      <w:pPr>
        <w:pStyle w:val="Signature"/>
        <w:ind w:left="5310"/>
        <w:rPr>
          <w:u w:val="single"/>
        </w:rPr>
      </w:pPr>
      <w:r>
        <w:rPr>
          <w:u w:val="single"/>
        </w:rPr>
        <w:t xml:space="preserve">/s/ </w:t>
      </w:r>
      <w:sdt>
        <w:sdtPr>
          <w:rPr>
            <w:u w:val="single"/>
          </w:rPr>
          <w:id w:val="-811559184"/>
          <w:placeholder>
            <w:docPart w:val="DefaultPlaceholder_-1854013440"/>
          </w:placeholder>
          <w:showingPlcHdr/>
        </w:sdtPr>
        <w:sdtContent>
          <w:r w:rsidR="00A86C10" w:rsidRPr="00A86C10">
            <w:rPr>
              <w:rStyle w:val="PlaceholderText"/>
              <w:color w:val="D9D9D9" w:themeColor="background1" w:themeShade="D9"/>
            </w:rPr>
            <w:t>signature</w:t>
          </w:r>
        </w:sdtContent>
      </w:sdt>
    </w:p>
    <w:sdt>
      <w:sdtPr>
        <w:id w:val="-1608180532"/>
        <w:placeholder>
          <w:docPart w:val="DefaultPlaceholder_-1854013440"/>
        </w:placeholder>
        <w:showingPlcHdr/>
      </w:sdtPr>
      <w:sdtContent>
        <w:p w:rsidR="00D13408" w:rsidRDefault="00A86C10" w:rsidP="00A86C10">
          <w:pPr>
            <w:pStyle w:val="Signature"/>
            <w:ind w:left="5310"/>
          </w:pPr>
          <w:r w:rsidRPr="00A86C10">
            <w:rPr>
              <w:rStyle w:val="PlaceholderText"/>
              <w:color w:val="D9D9D9" w:themeColor="background1" w:themeShade="D9"/>
            </w:rPr>
            <w:t>Signature block/contact info</w:t>
          </w:r>
        </w:p>
      </w:sdtContent>
    </w:sdt>
    <w:sectPr w:rsidR="00D13408" w:rsidSect="009D2531">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2B"/>
    <w:rsid w:val="00006C2B"/>
    <w:rsid w:val="00135D66"/>
    <w:rsid w:val="00260524"/>
    <w:rsid w:val="00282C28"/>
    <w:rsid w:val="00882324"/>
    <w:rsid w:val="009B608A"/>
    <w:rsid w:val="009D2531"/>
    <w:rsid w:val="00A86C10"/>
    <w:rsid w:val="00BD3425"/>
    <w:rsid w:val="00D11F79"/>
    <w:rsid w:val="00D13408"/>
    <w:rsid w:val="00D82193"/>
    <w:rsid w:val="00DD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A1416"/>
  <w15:docId w15:val="{35806CC2-60E7-4679-9477-F3E62AAD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D82193"/>
    <w:pPr>
      <w:tabs>
        <w:tab w:val="left" w:pos="2160"/>
        <w:tab w:val="right" w:pos="9216"/>
        <w:tab w:val="right" w:pos="10080"/>
      </w:tabs>
      <w:ind w:left="1440" w:right="720"/>
    </w:pPr>
    <w:rPr>
      <w:szCs w:val="20"/>
    </w:rPr>
  </w:style>
  <w:style w:type="paragraph" w:styleId="Caption">
    <w:name w:val="caption"/>
    <w:basedOn w:val="Normal"/>
    <w:qFormat/>
    <w:rPr>
      <w:b/>
    </w:rPr>
  </w:style>
  <w:style w:type="paragraph" w:customStyle="1" w:styleId="DRAFT">
    <w:name w:val="DRAFT"/>
    <w:rPr>
      <w:rFonts w:ascii="Arial Black" w:hAnsi="Arial Black"/>
      <w:noProof/>
      <w:sz w:val="32"/>
    </w:rPr>
  </w:style>
  <w:style w:type="paragraph" w:styleId="FootnoteText">
    <w:name w:val="footnote text"/>
    <w:basedOn w:val="Normal"/>
    <w:link w:val="FootnoteTextChar"/>
    <w:rsid w:val="00D82193"/>
    <w:pPr>
      <w:tabs>
        <w:tab w:val="left" w:pos="720"/>
        <w:tab w:val="left" w:pos="1440"/>
        <w:tab w:val="left" w:pos="4680"/>
        <w:tab w:val="right" w:pos="9216"/>
      </w:tabs>
    </w:pPr>
    <w:rPr>
      <w:sz w:val="20"/>
      <w:szCs w:val="20"/>
    </w:rPr>
  </w:style>
  <w:style w:type="paragraph" w:customStyle="1" w:styleId="footnoteblockquote">
    <w:name w:val="footnote block quote"/>
    <w:basedOn w:val="FootnoteText"/>
    <w:pPr>
      <w:ind w:left="1440" w:right="720"/>
    </w:pPr>
  </w:style>
  <w:style w:type="paragraph" w:styleId="Signature">
    <w:name w:val="Signature"/>
    <w:basedOn w:val="Normal"/>
    <w:pPr>
      <w:tabs>
        <w:tab w:val="left" w:pos="5040"/>
      </w:tabs>
    </w:pPr>
  </w:style>
  <w:style w:type="character" w:styleId="Hyperlink">
    <w:name w:val="Hyperlink"/>
    <w:basedOn w:val="DefaultParagraphFont"/>
    <w:rsid w:val="00D13408"/>
    <w:rPr>
      <w:color w:val="0000FF" w:themeColor="hyperlink"/>
      <w:u w:val="single"/>
    </w:rPr>
  </w:style>
  <w:style w:type="paragraph" w:customStyle="1" w:styleId="FootnoteBlockQuote0">
    <w:name w:val="Footnote Block Quote"/>
    <w:basedOn w:val="Normal"/>
    <w:autoRedefine/>
    <w:qFormat/>
    <w:rsid w:val="00D82193"/>
    <w:pPr>
      <w:tabs>
        <w:tab w:val="left" w:pos="720"/>
        <w:tab w:val="left" w:pos="1440"/>
        <w:tab w:val="left" w:pos="4680"/>
        <w:tab w:val="right" w:pos="9216"/>
      </w:tabs>
      <w:spacing w:after="120"/>
      <w:ind w:left="1440" w:right="1008"/>
    </w:pPr>
    <w:rPr>
      <w:sz w:val="20"/>
      <w:szCs w:val="20"/>
    </w:rPr>
  </w:style>
  <w:style w:type="character" w:customStyle="1" w:styleId="FootnoteTextChar">
    <w:name w:val="Footnote Text Char"/>
    <w:link w:val="FootnoteText"/>
    <w:rsid w:val="00D82193"/>
  </w:style>
  <w:style w:type="paragraph" w:customStyle="1" w:styleId="FootnoteTextBMB">
    <w:name w:val="Footnote Text BMB"/>
    <w:basedOn w:val="Normal"/>
    <w:autoRedefine/>
    <w:qFormat/>
    <w:rsid w:val="00D82193"/>
    <w:pPr>
      <w:tabs>
        <w:tab w:val="left" w:pos="720"/>
        <w:tab w:val="left" w:pos="1440"/>
        <w:tab w:val="left" w:pos="4680"/>
        <w:tab w:val="right" w:pos="9216"/>
      </w:tabs>
      <w:spacing w:after="240"/>
    </w:pPr>
    <w:rPr>
      <w:sz w:val="20"/>
      <w:szCs w:val="20"/>
    </w:rPr>
  </w:style>
  <w:style w:type="character" w:customStyle="1" w:styleId="headingbmb2">
    <w:name w:val="heading bmb2"/>
    <w:uiPriority w:val="1"/>
    <w:qFormat/>
    <w:rsid w:val="00D82193"/>
    <w:rPr>
      <w:rFonts w:ascii="Times New Roman" w:hAnsi="Times New Roman"/>
      <w:b/>
      <w:sz w:val="24"/>
      <w:u w:val="single"/>
    </w:rPr>
  </w:style>
  <w:style w:type="paragraph" w:customStyle="1" w:styleId="Heading1bmb">
    <w:name w:val="Heading1 bmb"/>
    <w:basedOn w:val="Normal"/>
    <w:next w:val="Normal"/>
    <w:link w:val="Heading1bmbChar"/>
    <w:qFormat/>
    <w:rsid w:val="00D82193"/>
    <w:pPr>
      <w:jc w:val="center"/>
    </w:pPr>
    <w:rPr>
      <w:b/>
      <w:sz w:val="28"/>
      <w:szCs w:val="28"/>
    </w:rPr>
  </w:style>
  <w:style w:type="character" w:customStyle="1" w:styleId="Heading1bmbChar">
    <w:name w:val="Heading1 bmb Char"/>
    <w:link w:val="Heading1bmb"/>
    <w:rsid w:val="00D82193"/>
    <w:rPr>
      <w:b/>
      <w:sz w:val="28"/>
      <w:szCs w:val="28"/>
    </w:rPr>
  </w:style>
  <w:style w:type="paragraph" w:customStyle="1" w:styleId="Heading2bmb">
    <w:name w:val="Heading2 bmb"/>
    <w:basedOn w:val="Normal"/>
    <w:next w:val="Normal"/>
    <w:qFormat/>
    <w:rsid w:val="00D82193"/>
    <w:rPr>
      <w:b/>
      <w:szCs w:val="20"/>
      <w:u w:val="single"/>
    </w:rPr>
  </w:style>
  <w:style w:type="character" w:customStyle="1" w:styleId="heading2bmb0">
    <w:name w:val="heading2 bmb"/>
    <w:uiPriority w:val="1"/>
    <w:qFormat/>
    <w:rsid w:val="00D82193"/>
    <w:rPr>
      <w:rFonts w:ascii="Times New Roman" w:hAnsi="Times New Roman"/>
      <w:b/>
      <w:sz w:val="24"/>
      <w:u w:val="single"/>
    </w:rPr>
  </w:style>
  <w:style w:type="character" w:customStyle="1" w:styleId="Heading2bmb2">
    <w:name w:val="Heading2 bmb2"/>
    <w:uiPriority w:val="1"/>
    <w:qFormat/>
    <w:rsid w:val="00D82193"/>
    <w:rPr>
      <w:rFonts w:ascii="Times New Roman" w:hAnsi="Times New Roman"/>
      <w:b/>
      <w:sz w:val="24"/>
    </w:rPr>
  </w:style>
  <w:style w:type="paragraph" w:customStyle="1" w:styleId="Heading3bmb">
    <w:name w:val="Heading3 bmb"/>
    <w:basedOn w:val="Normal"/>
    <w:next w:val="Normal"/>
    <w:qFormat/>
    <w:rsid w:val="00D82193"/>
    <w:rPr>
      <w:b/>
      <w:i/>
      <w:szCs w:val="20"/>
      <w:u w:val="single"/>
    </w:rPr>
  </w:style>
  <w:style w:type="character" w:styleId="PlaceholderText">
    <w:name w:val="Placeholder Text"/>
    <w:basedOn w:val="DefaultParagraphFont"/>
    <w:uiPriority w:val="99"/>
    <w:semiHidden/>
    <w:rsid w:val="00DD0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BBurden\Personal\Templates\Beverly's%20Templates\pleading%20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AA1426-41EC-4395-A962-FF0A51F04AD1}"/>
      </w:docPartPr>
      <w:docPartBody>
        <w:p w:rsidR="00000000" w:rsidRDefault="00E35851">
          <w:r w:rsidRPr="007B5141">
            <w:rPr>
              <w:rStyle w:val="PlaceholderText"/>
            </w:rPr>
            <w:t>Click or tap here to enter text.</w:t>
          </w:r>
        </w:p>
      </w:docPartBody>
    </w:docPart>
    <w:docPart>
      <w:docPartPr>
        <w:name w:val="DC6E72784BBD477A85A75F7E37EF3A58"/>
        <w:category>
          <w:name w:val="General"/>
          <w:gallery w:val="placeholder"/>
        </w:category>
        <w:types>
          <w:type w:val="bbPlcHdr"/>
        </w:types>
        <w:behaviors>
          <w:behavior w:val="content"/>
        </w:behaviors>
        <w:guid w:val="{B3F337F5-D3A3-4BFC-B7AD-5863C5D8E490}"/>
      </w:docPartPr>
      <w:docPartBody>
        <w:p w:rsidR="00000000" w:rsidRDefault="00E35851" w:rsidP="00E35851">
          <w:pPr>
            <w:pStyle w:val="DC6E72784BBD477A85A75F7E37EF3A58"/>
          </w:pPr>
          <w:r w:rsidRPr="00DD00A6">
            <w:rPr>
              <w:rStyle w:val="PlaceholderText"/>
              <w:color w:val="BFBFBF" w:themeColor="background1" w:themeShade="BF"/>
            </w:rPr>
            <w:t>Click or tap here to enter text</w:t>
          </w:r>
          <w:r w:rsidRPr="007B5141">
            <w:rPr>
              <w:rStyle w:val="PlaceholderText"/>
            </w:rPr>
            <w:t>.</w:t>
          </w:r>
        </w:p>
      </w:docPartBody>
    </w:docPart>
    <w:docPart>
      <w:docPartPr>
        <w:name w:val="BCF1A871591444C3BF33684C61601403"/>
        <w:category>
          <w:name w:val="General"/>
          <w:gallery w:val="placeholder"/>
        </w:category>
        <w:types>
          <w:type w:val="bbPlcHdr"/>
        </w:types>
        <w:behaviors>
          <w:behavior w:val="content"/>
        </w:behaviors>
        <w:guid w:val="{4F83093A-0020-4604-929F-1697F13BB02B}"/>
      </w:docPartPr>
      <w:docPartBody>
        <w:p w:rsidR="00000000" w:rsidRDefault="00E35851" w:rsidP="00E35851">
          <w:pPr>
            <w:pStyle w:val="BCF1A871591444C3BF33684C61601403"/>
          </w:pPr>
          <w:r w:rsidRPr="00DD00A6">
            <w:rPr>
              <w:rStyle w:val="PlaceholderText"/>
              <w:color w:val="BFBFBF" w:themeColor="background1" w:themeShade="BF"/>
            </w:rPr>
            <w:t>Click or tap here to enter text</w:t>
          </w:r>
          <w:r w:rsidRPr="007B5141">
            <w:rPr>
              <w:rStyle w:val="PlaceholderText"/>
            </w:rPr>
            <w:t>.</w:t>
          </w:r>
        </w:p>
      </w:docPartBody>
    </w:docPart>
    <w:docPart>
      <w:docPartPr>
        <w:name w:val="883915D89CAA4C24958275465847D43A"/>
        <w:category>
          <w:name w:val="General"/>
          <w:gallery w:val="placeholder"/>
        </w:category>
        <w:types>
          <w:type w:val="bbPlcHdr"/>
        </w:types>
        <w:behaviors>
          <w:behavior w:val="content"/>
        </w:behaviors>
        <w:guid w:val="{47EEF798-7D8A-4B8F-A975-1C4DFD82972D}"/>
      </w:docPartPr>
      <w:docPartBody>
        <w:p w:rsidR="00000000" w:rsidRDefault="00E35851" w:rsidP="00E35851">
          <w:pPr>
            <w:pStyle w:val="883915D89CAA4C24958275465847D43A"/>
          </w:pPr>
          <w:r w:rsidRPr="00DD00A6">
            <w:rPr>
              <w:rStyle w:val="PlaceholderText"/>
              <w:color w:val="BFBFBF" w:themeColor="background1" w:themeShade="BF"/>
            </w:rPr>
            <w:t>Click or tap here to enter text</w:t>
          </w:r>
          <w:r w:rsidRPr="007B5141">
            <w:rPr>
              <w:rStyle w:val="PlaceholderText"/>
            </w:rPr>
            <w:t>.</w:t>
          </w:r>
        </w:p>
      </w:docPartBody>
    </w:docPart>
    <w:docPart>
      <w:docPartPr>
        <w:name w:val="DefaultPlaceholder_-1854013438"/>
        <w:category>
          <w:name w:val="General"/>
          <w:gallery w:val="placeholder"/>
        </w:category>
        <w:types>
          <w:type w:val="bbPlcHdr"/>
        </w:types>
        <w:behaviors>
          <w:behavior w:val="content"/>
        </w:behaviors>
        <w:guid w:val="{29F7625D-51D9-41FF-848C-87FE7BACD8F0}"/>
      </w:docPartPr>
      <w:docPartBody>
        <w:p w:rsidR="00000000" w:rsidRDefault="00E35851">
          <w:r w:rsidRPr="001E0B3B">
            <w:rPr>
              <w:rStyle w:val="PlaceholderText"/>
            </w:rPr>
            <w:t>Click or tap to enter a date.</w:t>
          </w:r>
        </w:p>
      </w:docPartBody>
    </w:docPart>
    <w:docPart>
      <w:docPartPr>
        <w:name w:val="B008191A0F3A43A1B420C3408BA0D4AF"/>
        <w:category>
          <w:name w:val="General"/>
          <w:gallery w:val="placeholder"/>
        </w:category>
        <w:types>
          <w:type w:val="bbPlcHdr"/>
        </w:types>
        <w:behaviors>
          <w:behavior w:val="content"/>
        </w:behaviors>
        <w:guid w:val="{9B6DE19D-E8C6-4C57-9A1B-DA7C6355894A}"/>
      </w:docPartPr>
      <w:docPartBody>
        <w:p w:rsidR="00000000" w:rsidRDefault="00E35851" w:rsidP="00E35851">
          <w:pPr>
            <w:pStyle w:val="B008191A0F3A43A1B420C3408BA0D4AF"/>
          </w:pPr>
          <w:r w:rsidRPr="00DD00A6">
            <w:rPr>
              <w:rStyle w:val="PlaceholderText"/>
              <w:color w:val="BFBFBF" w:themeColor="background1" w:themeShade="BF"/>
            </w:rPr>
            <w:t>Click or tap here to enter text</w:t>
          </w:r>
          <w:r w:rsidRPr="007B5141">
            <w:rPr>
              <w:rStyle w:val="PlaceholderText"/>
            </w:rPr>
            <w:t>.</w:t>
          </w:r>
        </w:p>
      </w:docPartBody>
    </w:docPart>
    <w:docPart>
      <w:docPartPr>
        <w:name w:val="257E0FEC7BED46DA8D8170C603594116"/>
        <w:category>
          <w:name w:val="General"/>
          <w:gallery w:val="placeholder"/>
        </w:category>
        <w:types>
          <w:type w:val="bbPlcHdr"/>
        </w:types>
        <w:behaviors>
          <w:behavior w:val="content"/>
        </w:behaviors>
        <w:guid w:val="{2D93F9EF-2B56-4265-96C6-F6B92A9D9A6F}"/>
      </w:docPartPr>
      <w:docPartBody>
        <w:p w:rsidR="00000000" w:rsidRDefault="00E35851" w:rsidP="00E35851">
          <w:pPr>
            <w:pStyle w:val="257E0FEC7BED46DA8D8170C603594116"/>
          </w:pPr>
          <w:r w:rsidRPr="00DD00A6">
            <w:rPr>
              <w:rStyle w:val="PlaceholderText"/>
              <w:color w:val="BFBFBF" w:themeColor="background1" w:themeShade="BF"/>
            </w:rPr>
            <w:t>Click or tap here to enter text</w:t>
          </w:r>
          <w:r w:rsidRPr="007B5141">
            <w:rPr>
              <w:rStyle w:val="PlaceholderText"/>
            </w:rPr>
            <w:t>.</w:t>
          </w:r>
        </w:p>
      </w:docPartBody>
    </w:docPart>
    <w:docPart>
      <w:docPartPr>
        <w:name w:val="F1098D5867534B199FBA9A8F545CA818"/>
        <w:category>
          <w:name w:val="General"/>
          <w:gallery w:val="placeholder"/>
        </w:category>
        <w:types>
          <w:type w:val="bbPlcHdr"/>
        </w:types>
        <w:behaviors>
          <w:behavior w:val="content"/>
        </w:behaviors>
        <w:guid w:val="{159016DB-825C-4DBE-83D6-044B6E72641D}"/>
      </w:docPartPr>
      <w:docPartBody>
        <w:p w:rsidR="00000000" w:rsidRDefault="00E35851" w:rsidP="00E35851">
          <w:pPr>
            <w:pStyle w:val="F1098D5867534B199FBA9A8F545CA818"/>
          </w:pPr>
          <w:r w:rsidRPr="00DD00A6">
            <w:rPr>
              <w:rStyle w:val="PlaceholderText"/>
              <w:color w:val="BFBFBF" w:themeColor="background1" w:themeShade="BF"/>
            </w:rPr>
            <w:t>Click or tap here to enter text</w:t>
          </w:r>
          <w:r w:rsidRPr="007B5141">
            <w:rPr>
              <w:rStyle w:val="PlaceholderText"/>
            </w:rPr>
            <w:t>.</w:t>
          </w:r>
        </w:p>
      </w:docPartBody>
    </w:docPart>
    <w:docPart>
      <w:docPartPr>
        <w:name w:val="7EA6346D2F084F0095EBC7C7732FA71E"/>
        <w:category>
          <w:name w:val="General"/>
          <w:gallery w:val="placeholder"/>
        </w:category>
        <w:types>
          <w:type w:val="bbPlcHdr"/>
        </w:types>
        <w:behaviors>
          <w:behavior w:val="content"/>
        </w:behaviors>
        <w:guid w:val="{5A2F479F-A92B-405E-8365-C624359F6A0D}"/>
      </w:docPartPr>
      <w:docPartBody>
        <w:p w:rsidR="00000000" w:rsidRDefault="00E35851" w:rsidP="00E35851">
          <w:pPr>
            <w:pStyle w:val="7EA6346D2F084F0095EBC7C7732FA71E"/>
          </w:pPr>
          <w:r w:rsidRPr="00DD00A6">
            <w:rPr>
              <w:rStyle w:val="PlaceholderText"/>
              <w:color w:val="BFBFBF" w:themeColor="background1" w:themeShade="BF"/>
            </w:rPr>
            <w:t>Click or tap here to enter text</w:t>
          </w:r>
          <w:r w:rsidRPr="007B514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51"/>
    <w:rsid w:val="00E3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851"/>
    <w:rPr>
      <w:color w:val="808080"/>
    </w:rPr>
  </w:style>
  <w:style w:type="paragraph" w:customStyle="1" w:styleId="DC6E72784BBD477A85A75F7E37EF3A58">
    <w:name w:val="DC6E72784BBD477A85A75F7E37EF3A58"/>
    <w:rsid w:val="00E35851"/>
    <w:pPr>
      <w:spacing w:after="0" w:line="240" w:lineRule="auto"/>
    </w:pPr>
    <w:rPr>
      <w:rFonts w:ascii="Times New Roman" w:eastAsia="Times New Roman" w:hAnsi="Times New Roman" w:cs="Times New Roman"/>
      <w:b/>
      <w:sz w:val="24"/>
      <w:szCs w:val="24"/>
    </w:rPr>
  </w:style>
  <w:style w:type="paragraph" w:customStyle="1" w:styleId="C48532B7AF4F4A4F8D45891084535281">
    <w:name w:val="C48532B7AF4F4A4F8D45891084535281"/>
    <w:rsid w:val="00E35851"/>
  </w:style>
  <w:style w:type="paragraph" w:customStyle="1" w:styleId="7B19FEFBB67B4CA982FEA11040856FEC">
    <w:name w:val="7B19FEFBB67B4CA982FEA11040856FEC"/>
    <w:rsid w:val="00E35851"/>
  </w:style>
  <w:style w:type="paragraph" w:customStyle="1" w:styleId="BCF1A871591444C3BF33684C61601403">
    <w:name w:val="BCF1A871591444C3BF33684C61601403"/>
    <w:rsid w:val="00E35851"/>
  </w:style>
  <w:style w:type="paragraph" w:customStyle="1" w:styleId="883915D89CAA4C24958275465847D43A">
    <w:name w:val="883915D89CAA4C24958275465847D43A"/>
    <w:rsid w:val="00E35851"/>
  </w:style>
  <w:style w:type="paragraph" w:customStyle="1" w:styleId="B008191A0F3A43A1B420C3408BA0D4AF">
    <w:name w:val="B008191A0F3A43A1B420C3408BA0D4AF"/>
    <w:rsid w:val="00E35851"/>
  </w:style>
  <w:style w:type="paragraph" w:customStyle="1" w:styleId="257E0FEC7BED46DA8D8170C603594116">
    <w:name w:val="257E0FEC7BED46DA8D8170C603594116"/>
    <w:rsid w:val="00E35851"/>
  </w:style>
  <w:style w:type="paragraph" w:customStyle="1" w:styleId="F1098D5867534B199FBA9A8F545CA818">
    <w:name w:val="F1098D5867534B199FBA9A8F545CA818"/>
    <w:rsid w:val="00E35851"/>
  </w:style>
  <w:style w:type="paragraph" w:customStyle="1" w:styleId="7EA6346D2F084F0095EBC7C7732FA71E">
    <w:name w:val="7EA6346D2F084F0095EBC7C7732FA71E"/>
    <w:rsid w:val="00E35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simple.dotm</Template>
  <TotalTime>14</TotalTime>
  <Pages>1</Pages>
  <Words>282</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Bankupty Court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Beverly Burden</dc:creator>
  <cp:lastModifiedBy>Beverly Burden</cp:lastModifiedBy>
  <cp:revision>3</cp:revision>
  <cp:lastPrinted>2013-02-05T21:27:00Z</cp:lastPrinted>
  <dcterms:created xsi:type="dcterms:W3CDTF">2017-12-01T18:53:00Z</dcterms:created>
  <dcterms:modified xsi:type="dcterms:W3CDTF">2017-12-01T19:05:00Z</dcterms:modified>
</cp:coreProperties>
</file>